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2E" w:rsidRPr="002F7501" w:rsidRDefault="00C1532E" w:rsidP="00CC0F7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2F7501">
        <w:rPr>
          <w:rFonts w:ascii="Times New Roman" w:hAnsi="Times New Roman" w:cs="Times New Roman"/>
          <w:sz w:val="24"/>
          <w:szCs w:val="24"/>
        </w:rPr>
        <w:t>Министру социальных отношений</w:t>
      </w:r>
    </w:p>
    <w:p w:rsidR="00C1532E" w:rsidRDefault="00C1532E" w:rsidP="00CC0F7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2F7501">
        <w:rPr>
          <w:rFonts w:ascii="Times New Roman" w:hAnsi="Times New Roman" w:cs="Times New Roman"/>
          <w:sz w:val="24"/>
          <w:szCs w:val="24"/>
        </w:rPr>
        <w:t>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2E" w:rsidRPr="002F7501" w:rsidRDefault="00C1532E" w:rsidP="00CC0F7D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2F7501">
        <w:rPr>
          <w:rFonts w:ascii="Times New Roman" w:hAnsi="Times New Roman" w:cs="Times New Roman"/>
          <w:sz w:val="24"/>
          <w:szCs w:val="24"/>
        </w:rPr>
        <w:t>И.В. Буториной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F7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2E" w:rsidRDefault="00C1532E" w:rsidP="002C465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7501">
        <w:rPr>
          <w:rFonts w:ascii="Times New Roman" w:hAnsi="Times New Roman" w:cs="Times New Roman"/>
          <w:sz w:val="24"/>
          <w:szCs w:val="24"/>
        </w:rPr>
        <w:t>т___________________________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F750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32090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  <w:r w:rsidRPr="002F7501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F7501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1532E" w:rsidRDefault="00C1532E" w:rsidP="002C4653">
      <w:pPr>
        <w:spacing w:after="0" w:line="240" w:lineRule="auto"/>
        <w:ind w:left="4500"/>
        <w:rPr>
          <w:rFonts w:ascii="Times New Roman" w:hAnsi="Times New Roman" w:cs="Times New Roman"/>
          <w:sz w:val="16"/>
          <w:szCs w:val="16"/>
        </w:rPr>
      </w:pPr>
      <w:r w:rsidRPr="00532090">
        <w:rPr>
          <w:rFonts w:ascii="Times New Roman" w:hAnsi="Times New Roman" w:cs="Times New Roman"/>
          <w:sz w:val="16"/>
          <w:szCs w:val="16"/>
        </w:rPr>
        <w:t xml:space="preserve">адрес места регистрации (с указанием индекса)      </w:t>
      </w:r>
    </w:p>
    <w:p w:rsidR="00C1532E" w:rsidRDefault="00C1532E" w:rsidP="002C4653">
      <w:pPr>
        <w:spacing w:after="0" w:line="240" w:lineRule="auto"/>
        <w:ind w:left="4500"/>
        <w:rPr>
          <w:rFonts w:ascii="Times New Roman" w:hAnsi="Times New Roman" w:cs="Times New Roman"/>
          <w:sz w:val="18"/>
          <w:szCs w:val="18"/>
        </w:rPr>
      </w:pPr>
      <w:r w:rsidRPr="005320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Pr="00532090">
        <w:rPr>
          <w:rFonts w:ascii="Times New Roman" w:hAnsi="Times New Roman" w:cs="Times New Roman"/>
          <w:sz w:val="16"/>
          <w:szCs w:val="16"/>
        </w:rPr>
        <w:t>                           </w:t>
      </w:r>
      <w:r w:rsidRPr="00532090">
        <w:rPr>
          <w:rFonts w:ascii="Times New Roman" w:hAnsi="Times New Roman" w:cs="Times New Roman"/>
          <w:sz w:val="18"/>
          <w:szCs w:val="18"/>
        </w:rPr>
        <w:t> </w:t>
      </w:r>
      <w:r w:rsidRPr="002C4653">
        <w:rPr>
          <w:rFonts w:ascii="Times New Roman" w:hAnsi="Times New Roman" w:cs="Times New Roman"/>
          <w:sz w:val="16"/>
          <w:szCs w:val="16"/>
        </w:rPr>
        <w:t>адрес места пребывания (с указанием индекса)</w:t>
      </w:r>
      <w:r w:rsidRPr="00532090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C1532E" w:rsidRDefault="00C1532E" w:rsidP="00CC0F7D">
      <w:pPr>
        <w:spacing w:after="0" w:line="240" w:lineRule="auto"/>
        <w:ind w:left="45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C1532E" w:rsidRPr="00CC0F7D" w:rsidRDefault="00C1532E" w:rsidP="002C4653">
      <w:pPr>
        <w:spacing w:after="0" w:line="240" w:lineRule="auto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CC0F7D">
        <w:rPr>
          <w:rFonts w:ascii="Times New Roman" w:hAnsi="Times New Roman" w:cs="Times New Roman"/>
          <w:sz w:val="16"/>
          <w:szCs w:val="16"/>
        </w:rPr>
        <w:t xml:space="preserve">контактный телефон, </w:t>
      </w:r>
      <w:r w:rsidRPr="00CC0F7D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CC0F7D">
        <w:rPr>
          <w:rFonts w:ascii="Times New Roman" w:hAnsi="Times New Roman" w:cs="Times New Roman"/>
          <w:sz w:val="16"/>
          <w:szCs w:val="16"/>
        </w:rPr>
        <w:t>-</w:t>
      </w:r>
      <w:r w:rsidRPr="00CC0F7D">
        <w:rPr>
          <w:rFonts w:ascii="Times New Roman" w:hAnsi="Times New Roman" w:cs="Times New Roman"/>
          <w:sz w:val="16"/>
          <w:szCs w:val="16"/>
          <w:lang w:val="en-US"/>
        </w:rPr>
        <w:t>mail</w:t>
      </w:r>
    </w:p>
    <w:p w:rsidR="00C1532E" w:rsidRDefault="00C1532E" w:rsidP="006F7E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50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32E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01">
        <w:rPr>
          <w:rFonts w:ascii="Times New Roman" w:hAnsi="Times New Roman" w:cs="Times New Roman"/>
          <w:sz w:val="24"/>
          <w:szCs w:val="24"/>
        </w:rPr>
        <w:t xml:space="preserve">Прошу оказать единовременное социальное пособие как </w:t>
      </w:r>
      <w:r w:rsidRPr="004F389D">
        <w:rPr>
          <w:rFonts w:ascii="Times New Roman" w:hAnsi="Times New Roman" w:cs="Times New Roman"/>
          <w:b/>
          <w:bCs/>
          <w:sz w:val="24"/>
          <w:szCs w:val="24"/>
          <w:u w:val="single"/>
        </w:rPr>
        <w:t>многодетной малоимущей семье</w:t>
      </w:r>
      <w:r w:rsidRPr="002F7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2E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01">
        <w:rPr>
          <w:rFonts w:ascii="Times New Roman" w:hAnsi="Times New Roman" w:cs="Times New Roman"/>
          <w:sz w:val="24"/>
          <w:szCs w:val="24"/>
        </w:rPr>
        <w:t>на подготовку ______  детей – учащихся к учебному году:</w:t>
      </w:r>
    </w:p>
    <w:p w:rsidR="00C1532E" w:rsidRPr="002F7501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6996"/>
        <w:gridCol w:w="1620"/>
        <w:gridCol w:w="1260"/>
      </w:tblGrid>
      <w:tr w:rsidR="00C1532E" w:rsidRPr="005C5DAD">
        <w:trPr>
          <w:trHeight w:val="635"/>
        </w:trPr>
        <w:tc>
          <w:tcPr>
            <w:tcW w:w="672" w:type="dxa"/>
            <w:vAlign w:val="center"/>
          </w:tcPr>
          <w:p w:rsidR="00C1532E" w:rsidRPr="002F7501" w:rsidRDefault="00C1532E" w:rsidP="00E40F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96" w:type="dxa"/>
            <w:vAlign w:val="center"/>
          </w:tcPr>
          <w:p w:rsidR="00C1532E" w:rsidRPr="002F7501" w:rsidRDefault="00C1532E" w:rsidP="00E40FAE">
            <w:pPr>
              <w:spacing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ребенка</w:t>
            </w:r>
          </w:p>
        </w:tc>
        <w:tc>
          <w:tcPr>
            <w:tcW w:w="1620" w:type="dxa"/>
            <w:vAlign w:val="center"/>
          </w:tcPr>
          <w:p w:rsidR="00C1532E" w:rsidRPr="002F7501" w:rsidRDefault="00C1532E" w:rsidP="00E40F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60" w:type="dxa"/>
            <w:vAlign w:val="center"/>
          </w:tcPr>
          <w:p w:rsidR="00C1532E" w:rsidRPr="002F7501" w:rsidRDefault="00C1532E" w:rsidP="00E40F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Номер школы</w:t>
            </w:r>
          </w:p>
        </w:tc>
      </w:tr>
      <w:tr w:rsidR="00C1532E" w:rsidRPr="005C5DAD">
        <w:tc>
          <w:tcPr>
            <w:tcW w:w="672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96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2E" w:rsidRPr="005C5DAD">
        <w:tc>
          <w:tcPr>
            <w:tcW w:w="672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96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2E" w:rsidRPr="005C5DAD">
        <w:tc>
          <w:tcPr>
            <w:tcW w:w="672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96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2E" w:rsidRPr="005C5DAD">
        <w:tc>
          <w:tcPr>
            <w:tcW w:w="672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96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2E" w:rsidRPr="005C5DAD">
        <w:tc>
          <w:tcPr>
            <w:tcW w:w="672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96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2E" w:rsidRPr="005C5DAD">
        <w:trPr>
          <w:trHeight w:val="225"/>
        </w:trPr>
        <w:tc>
          <w:tcPr>
            <w:tcW w:w="672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96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1532E" w:rsidRPr="002F7501" w:rsidRDefault="00C1532E" w:rsidP="005D48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532E" w:rsidRPr="002F7501" w:rsidRDefault="00C1532E" w:rsidP="006474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32E" w:rsidRDefault="00C1532E" w:rsidP="0053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32E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501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C1532E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запрос и получение сведений о месте обучения моего (моих) ребенка (детей).</w:t>
      </w:r>
    </w:p>
    <w:p w:rsidR="00C1532E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перечисления единовременного социального пособия через кредитные организации:</w:t>
      </w:r>
    </w:p>
    <w:p w:rsidR="00C1532E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</w:t>
      </w:r>
    </w:p>
    <w:p w:rsidR="00C1532E" w:rsidRPr="002F7501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котором открыт лицевой счет ____________________________________________________</w:t>
      </w:r>
    </w:p>
    <w:p w:rsidR="00C1532E" w:rsidRPr="002F7501" w:rsidRDefault="00C1532E" w:rsidP="002C4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___________________________________________________________________________</w:t>
      </w:r>
    </w:p>
    <w:p w:rsidR="00C1532E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 ___________________________________________________________________________</w:t>
      </w:r>
    </w:p>
    <w:p w:rsidR="00C1532E" w:rsidRDefault="00C1532E" w:rsidP="002C4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банка _____________________________________________________________</w:t>
      </w:r>
    </w:p>
    <w:p w:rsidR="00C1532E" w:rsidRDefault="00C1532E" w:rsidP="002C4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Кор. счет _______________________________________________________________________</w:t>
      </w:r>
    </w:p>
    <w:p w:rsidR="00C1532E" w:rsidRDefault="00C1532E" w:rsidP="002C4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___________________________________________________________________________</w:t>
      </w:r>
    </w:p>
    <w:p w:rsidR="00C1532E" w:rsidRDefault="00C1532E" w:rsidP="002C4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получателя __________________________________________________________</w:t>
      </w:r>
    </w:p>
    <w:p w:rsidR="00C1532E" w:rsidRDefault="00C1532E" w:rsidP="00532090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C1532E" w:rsidRPr="002F7501" w:rsidRDefault="00C1532E" w:rsidP="00532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F7501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C1532E" w:rsidRPr="002F7501" w:rsidRDefault="00C1532E" w:rsidP="00532090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</w:p>
    <w:p w:rsidR="00C1532E" w:rsidRDefault="00C1532E" w:rsidP="00532090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2F7501">
        <w:rPr>
          <w:rFonts w:ascii="Times New Roman" w:hAnsi="Times New Roman" w:cs="Times New Roman"/>
          <w:sz w:val="24"/>
          <w:szCs w:val="24"/>
        </w:rPr>
        <w:t>Дата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1532E" w:rsidRDefault="00C1532E" w:rsidP="002C465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C1532E" w:rsidRDefault="00C1532E" w:rsidP="002C465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C1532E" w:rsidRDefault="00C1532E" w:rsidP="002C4653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sectPr w:rsidR="00C1532E" w:rsidSect="004F389D">
      <w:pgSz w:w="11906" w:h="16838"/>
      <w:pgMar w:top="851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12E"/>
    <w:multiLevelType w:val="multilevel"/>
    <w:tmpl w:val="EBBA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550ECC"/>
    <w:multiLevelType w:val="multilevel"/>
    <w:tmpl w:val="95AC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44EFD"/>
    <w:multiLevelType w:val="multilevel"/>
    <w:tmpl w:val="1A1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BE4466"/>
    <w:multiLevelType w:val="multilevel"/>
    <w:tmpl w:val="825E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14FFF"/>
    <w:multiLevelType w:val="multilevel"/>
    <w:tmpl w:val="66B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3942D3"/>
    <w:multiLevelType w:val="multilevel"/>
    <w:tmpl w:val="958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341756A"/>
    <w:multiLevelType w:val="multilevel"/>
    <w:tmpl w:val="5CDE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73568A"/>
    <w:multiLevelType w:val="multilevel"/>
    <w:tmpl w:val="7064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65854F6"/>
    <w:multiLevelType w:val="multilevel"/>
    <w:tmpl w:val="31A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90E5D23"/>
    <w:multiLevelType w:val="multilevel"/>
    <w:tmpl w:val="AAB6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93F45A0"/>
    <w:multiLevelType w:val="multilevel"/>
    <w:tmpl w:val="826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CEF3906"/>
    <w:multiLevelType w:val="multilevel"/>
    <w:tmpl w:val="A98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2431CF1"/>
    <w:multiLevelType w:val="multilevel"/>
    <w:tmpl w:val="0D28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72EA0"/>
    <w:multiLevelType w:val="multilevel"/>
    <w:tmpl w:val="EBF0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DC053FC"/>
    <w:multiLevelType w:val="multilevel"/>
    <w:tmpl w:val="504C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C3BC8"/>
    <w:multiLevelType w:val="multilevel"/>
    <w:tmpl w:val="635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669D6BB1"/>
    <w:multiLevelType w:val="multilevel"/>
    <w:tmpl w:val="72BC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0815E8D"/>
    <w:multiLevelType w:val="multilevel"/>
    <w:tmpl w:val="32B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7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3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97B"/>
    <w:rsid w:val="0000766F"/>
    <w:rsid w:val="0001202C"/>
    <w:rsid w:val="000156DD"/>
    <w:rsid w:val="000160E2"/>
    <w:rsid w:val="00017DBA"/>
    <w:rsid w:val="000244E3"/>
    <w:rsid w:val="00026E41"/>
    <w:rsid w:val="000335A8"/>
    <w:rsid w:val="00033CEC"/>
    <w:rsid w:val="00034A45"/>
    <w:rsid w:val="00036631"/>
    <w:rsid w:val="000379D5"/>
    <w:rsid w:val="000406F7"/>
    <w:rsid w:val="00054CCA"/>
    <w:rsid w:val="000569BE"/>
    <w:rsid w:val="00065E15"/>
    <w:rsid w:val="0006789F"/>
    <w:rsid w:val="000807D9"/>
    <w:rsid w:val="00081EA9"/>
    <w:rsid w:val="000925D5"/>
    <w:rsid w:val="00092CEB"/>
    <w:rsid w:val="00097740"/>
    <w:rsid w:val="000A6BB6"/>
    <w:rsid w:val="000C7C0D"/>
    <w:rsid w:val="000D6335"/>
    <w:rsid w:val="000E18FA"/>
    <w:rsid w:val="000E6C25"/>
    <w:rsid w:val="000E6EC2"/>
    <w:rsid w:val="000F3908"/>
    <w:rsid w:val="000F5A51"/>
    <w:rsid w:val="00100974"/>
    <w:rsid w:val="001023AE"/>
    <w:rsid w:val="00102C3B"/>
    <w:rsid w:val="00112136"/>
    <w:rsid w:val="00115DD5"/>
    <w:rsid w:val="00117EBC"/>
    <w:rsid w:val="00121787"/>
    <w:rsid w:val="00127B6F"/>
    <w:rsid w:val="00137FAE"/>
    <w:rsid w:val="001440FA"/>
    <w:rsid w:val="0014455A"/>
    <w:rsid w:val="00145ACD"/>
    <w:rsid w:val="00147B4B"/>
    <w:rsid w:val="001501C1"/>
    <w:rsid w:val="001516E0"/>
    <w:rsid w:val="0015275C"/>
    <w:rsid w:val="00152B3B"/>
    <w:rsid w:val="00157762"/>
    <w:rsid w:val="00160656"/>
    <w:rsid w:val="00161C78"/>
    <w:rsid w:val="001637DD"/>
    <w:rsid w:val="00163F69"/>
    <w:rsid w:val="00164721"/>
    <w:rsid w:val="00170837"/>
    <w:rsid w:val="001815CD"/>
    <w:rsid w:val="00186B0F"/>
    <w:rsid w:val="00195467"/>
    <w:rsid w:val="001A35D3"/>
    <w:rsid w:val="001A60EA"/>
    <w:rsid w:val="001B34BC"/>
    <w:rsid w:val="001B427E"/>
    <w:rsid w:val="001B494E"/>
    <w:rsid w:val="001C0856"/>
    <w:rsid w:val="001C4FAF"/>
    <w:rsid w:val="001C5B79"/>
    <w:rsid w:val="001C6C0E"/>
    <w:rsid w:val="001D0F73"/>
    <w:rsid w:val="001D7A9F"/>
    <w:rsid w:val="001E0446"/>
    <w:rsid w:val="001E2572"/>
    <w:rsid w:val="001F25BF"/>
    <w:rsid w:val="00200133"/>
    <w:rsid w:val="00203406"/>
    <w:rsid w:val="00203D45"/>
    <w:rsid w:val="002058E2"/>
    <w:rsid w:val="00206A25"/>
    <w:rsid w:val="002078A6"/>
    <w:rsid w:val="0021250F"/>
    <w:rsid w:val="0021424E"/>
    <w:rsid w:val="002156CD"/>
    <w:rsid w:val="00223333"/>
    <w:rsid w:val="0022375C"/>
    <w:rsid w:val="00223A82"/>
    <w:rsid w:val="00226B97"/>
    <w:rsid w:val="00227DFD"/>
    <w:rsid w:val="0023221E"/>
    <w:rsid w:val="0023403D"/>
    <w:rsid w:val="00243FB4"/>
    <w:rsid w:val="0025185B"/>
    <w:rsid w:val="002560E4"/>
    <w:rsid w:val="002565E3"/>
    <w:rsid w:val="00256845"/>
    <w:rsid w:val="00261A7A"/>
    <w:rsid w:val="00263A07"/>
    <w:rsid w:val="0026400F"/>
    <w:rsid w:val="002641A4"/>
    <w:rsid w:val="0026432E"/>
    <w:rsid w:val="00264DA6"/>
    <w:rsid w:val="00270223"/>
    <w:rsid w:val="00274686"/>
    <w:rsid w:val="0028470C"/>
    <w:rsid w:val="00284DEA"/>
    <w:rsid w:val="002859B4"/>
    <w:rsid w:val="002930B9"/>
    <w:rsid w:val="002A243D"/>
    <w:rsid w:val="002A4A9F"/>
    <w:rsid w:val="002A77FC"/>
    <w:rsid w:val="002B13FF"/>
    <w:rsid w:val="002B682B"/>
    <w:rsid w:val="002C4050"/>
    <w:rsid w:val="002C4653"/>
    <w:rsid w:val="002C5291"/>
    <w:rsid w:val="002C5C6E"/>
    <w:rsid w:val="002D264E"/>
    <w:rsid w:val="002F3291"/>
    <w:rsid w:val="002F3492"/>
    <w:rsid w:val="002F7501"/>
    <w:rsid w:val="00301926"/>
    <w:rsid w:val="00307A16"/>
    <w:rsid w:val="0031006E"/>
    <w:rsid w:val="00315786"/>
    <w:rsid w:val="00323061"/>
    <w:rsid w:val="00335832"/>
    <w:rsid w:val="0033789C"/>
    <w:rsid w:val="00341216"/>
    <w:rsid w:val="003444AF"/>
    <w:rsid w:val="00344A98"/>
    <w:rsid w:val="00345443"/>
    <w:rsid w:val="00354641"/>
    <w:rsid w:val="00354E42"/>
    <w:rsid w:val="00363234"/>
    <w:rsid w:val="003634EE"/>
    <w:rsid w:val="00364243"/>
    <w:rsid w:val="00365BDA"/>
    <w:rsid w:val="00366417"/>
    <w:rsid w:val="00366E68"/>
    <w:rsid w:val="00367BB6"/>
    <w:rsid w:val="00370A69"/>
    <w:rsid w:val="003742E9"/>
    <w:rsid w:val="00375C1D"/>
    <w:rsid w:val="00375D76"/>
    <w:rsid w:val="0037695A"/>
    <w:rsid w:val="0038530D"/>
    <w:rsid w:val="00386B55"/>
    <w:rsid w:val="003A4B68"/>
    <w:rsid w:val="003A4C6A"/>
    <w:rsid w:val="003A4FC2"/>
    <w:rsid w:val="003B076A"/>
    <w:rsid w:val="003B50FF"/>
    <w:rsid w:val="003C09E1"/>
    <w:rsid w:val="003C1404"/>
    <w:rsid w:val="003C5C45"/>
    <w:rsid w:val="003C5EB9"/>
    <w:rsid w:val="003D2175"/>
    <w:rsid w:val="003E3F85"/>
    <w:rsid w:val="003E4713"/>
    <w:rsid w:val="003E6320"/>
    <w:rsid w:val="003E6F61"/>
    <w:rsid w:val="003F0AAD"/>
    <w:rsid w:val="003F0DD8"/>
    <w:rsid w:val="003F1787"/>
    <w:rsid w:val="003F607B"/>
    <w:rsid w:val="00402DD1"/>
    <w:rsid w:val="004065B7"/>
    <w:rsid w:val="004126BA"/>
    <w:rsid w:val="00412DD6"/>
    <w:rsid w:val="00437A14"/>
    <w:rsid w:val="00440BFF"/>
    <w:rsid w:val="00444B8D"/>
    <w:rsid w:val="00444BDA"/>
    <w:rsid w:val="004455EB"/>
    <w:rsid w:val="004477AB"/>
    <w:rsid w:val="004535DA"/>
    <w:rsid w:val="004551A8"/>
    <w:rsid w:val="0045615B"/>
    <w:rsid w:val="00467C2D"/>
    <w:rsid w:val="004706C2"/>
    <w:rsid w:val="00470CF1"/>
    <w:rsid w:val="00472A62"/>
    <w:rsid w:val="00475036"/>
    <w:rsid w:val="00482457"/>
    <w:rsid w:val="004841A5"/>
    <w:rsid w:val="00487E7B"/>
    <w:rsid w:val="004906D3"/>
    <w:rsid w:val="00490F5A"/>
    <w:rsid w:val="00494140"/>
    <w:rsid w:val="00497C70"/>
    <w:rsid w:val="004A0448"/>
    <w:rsid w:val="004A4EB3"/>
    <w:rsid w:val="004A5A63"/>
    <w:rsid w:val="004B0BD0"/>
    <w:rsid w:val="004B13D6"/>
    <w:rsid w:val="004B282E"/>
    <w:rsid w:val="004B5F92"/>
    <w:rsid w:val="004C1E09"/>
    <w:rsid w:val="004C2996"/>
    <w:rsid w:val="004C7F66"/>
    <w:rsid w:val="004D20CC"/>
    <w:rsid w:val="004D2596"/>
    <w:rsid w:val="004E05B5"/>
    <w:rsid w:val="004E6620"/>
    <w:rsid w:val="004F150E"/>
    <w:rsid w:val="004F1F03"/>
    <w:rsid w:val="004F389D"/>
    <w:rsid w:val="004F3ED4"/>
    <w:rsid w:val="00501177"/>
    <w:rsid w:val="00502147"/>
    <w:rsid w:val="005025B2"/>
    <w:rsid w:val="005028F1"/>
    <w:rsid w:val="00502DEA"/>
    <w:rsid w:val="005112CA"/>
    <w:rsid w:val="005120D0"/>
    <w:rsid w:val="00532090"/>
    <w:rsid w:val="0053251A"/>
    <w:rsid w:val="0053709B"/>
    <w:rsid w:val="00537677"/>
    <w:rsid w:val="00541BE4"/>
    <w:rsid w:val="00543C50"/>
    <w:rsid w:val="005452DB"/>
    <w:rsid w:val="005473EB"/>
    <w:rsid w:val="00550B82"/>
    <w:rsid w:val="00551440"/>
    <w:rsid w:val="0055365B"/>
    <w:rsid w:val="00561E8E"/>
    <w:rsid w:val="00562212"/>
    <w:rsid w:val="005649CC"/>
    <w:rsid w:val="00570A64"/>
    <w:rsid w:val="0057377D"/>
    <w:rsid w:val="00574729"/>
    <w:rsid w:val="005855D1"/>
    <w:rsid w:val="0058729C"/>
    <w:rsid w:val="005910B2"/>
    <w:rsid w:val="00591C01"/>
    <w:rsid w:val="00592046"/>
    <w:rsid w:val="00594E66"/>
    <w:rsid w:val="005A0229"/>
    <w:rsid w:val="005A490A"/>
    <w:rsid w:val="005B2D41"/>
    <w:rsid w:val="005B4FD4"/>
    <w:rsid w:val="005C0F39"/>
    <w:rsid w:val="005C3519"/>
    <w:rsid w:val="005C5DAD"/>
    <w:rsid w:val="005D1051"/>
    <w:rsid w:val="005D4837"/>
    <w:rsid w:val="005D6CBB"/>
    <w:rsid w:val="005D714E"/>
    <w:rsid w:val="005F5DFD"/>
    <w:rsid w:val="005F6F76"/>
    <w:rsid w:val="006034E3"/>
    <w:rsid w:val="00604002"/>
    <w:rsid w:val="006055DF"/>
    <w:rsid w:val="006079CF"/>
    <w:rsid w:val="00610124"/>
    <w:rsid w:val="006121F7"/>
    <w:rsid w:val="0061546F"/>
    <w:rsid w:val="0061635C"/>
    <w:rsid w:val="00620837"/>
    <w:rsid w:val="0062401B"/>
    <w:rsid w:val="0063110E"/>
    <w:rsid w:val="00632565"/>
    <w:rsid w:val="006355F1"/>
    <w:rsid w:val="006432FA"/>
    <w:rsid w:val="0064741D"/>
    <w:rsid w:val="006567FA"/>
    <w:rsid w:val="006574DE"/>
    <w:rsid w:val="00657A5A"/>
    <w:rsid w:val="006628D4"/>
    <w:rsid w:val="00670C73"/>
    <w:rsid w:val="00672432"/>
    <w:rsid w:val="00680C31"/>
    <w:rsid w:val="00681A37"/>
    <w:rsid w:val="006840CB"/>
    <w:rsid w:val="00684A38"/>
    <w:rsid w:val="006855F0"/>
    <w:rsid w:val="006861AE"/>
    <w:rsid w:val="00687354"/>
    <w:rsid w:val="00687EE1"/>
    <w:rsid w:val="00691DEC"/>
    <w:rsid w:val="00693C4E"/>
    <w:rsid w:val="00694949"/>
    <w:rsid w:val="006B0A6A"/>
    <w:rsid w:val="006B13B8"/>
    <w:rsid w:val="006B242F"/>
    <w:rsid w:val="006B72EF"/>
    <w:rsid w:val="006B7AB7"/>
    <w:rsid w:val="006C5C6D"/>
    <w:rsid w:val="006E3819"/>
    <w:rsid w:val="006E7F6B"/>
    <w:rsid w:val="006F4C41"/>
    <w:rsid w:val="006F4C61"/>
    <w:rsid w:val="006F7EE3"/>
    <w:rsid w:val="0070189F"/>
    <w:rsid w:val="00705B81"/>
    <w:rsid w:val="00706343"/>
    <w:rsid w:val="00712795"/>
    <w:rsid w:val="007130F0"/>
    <w:rsid w:val="00714B84"/>
    <w:rsid w:val="00723D2F"/>
    <w:rsid w:val="00725807"/>
    <w:rsid w:val="00735842"/>
    <w:rsid w:val="007362F1"/>
    <w:rsid w:val="00740C20"/>
    <w:rsid w:val="0074296B"/>
    <w:rsid w:val="00743F74"/>
    <w:rsid w:val="00750D83"/>
    <w:rsid w:val="00752E24"/>
    <w:rsid w:val="00770994"/>
    <w:rsid w:val="00770CD7"/>
    <w:rsid w:val="00772B40"/>
    <w:rsid w:val="00775AF4"/>
    <w:rsid w:val="00783C06"/>
    <w:rsid w:val="00792E7C"/>
    <w:rsid w:val="00794F42"/>
    <w:rsid w:val="007A4920"/>
    <w:rsid w:val="007B5D81"/>
    <w:rsid w:val="007B646C"/>
    <w:rsid w:val="007B7EEE"/>
    <w:rsid w:val="007C1383"/>
    <w:rsid w:val="007C19E6"/>
    <w:rsid w:val="007C1C2C"/>
    <w:rsid w:val="007D24F3"/>
    <w:rsid w:val="007D2686"/>
    <w:rsid w:val="007D2C60"/>
    <w:rsid w:val="007D42C7"/>
    <w:rsid w:val="007E1374"/>
    <w:rsid w:val="007F1223"/>
    <w:rsid w:val="007F1679"/>
    <w:rsid w:val="007F7065"/>
    <w:rsid w:val="00801D39"/>
    <w:rsid w:val="0080741C"/>
    <w:rsid w:val="00807F6B"/>
    <w:rsid w:val="00810308"/>
    <w:rsid w:val="00812BC5"/>
    <w:rsid w:val="00815C9F"/>
    <w:rsid w:val="0082229D"/>
    <w:rsid w:val="00826197"/>
    <w:rsid w:val="008267C2"/>
    <w:rsid w:val="008329F3"/>
    <w:rsid w:val="00834248"/>
    <w:rsid w:val="00835DA1"/>
    <w:rsid w:val="00844470"/>
    <w:rsid w:val="00847104"/>
    <w:rsid w:val="00852C1C"/>
    <w:rsid w:val="00854C21"/>
    <w:rsid w:val="008574D4"/>
    <w:rsid w:val="00857590"/>
    <w:rsid w:val="0086733F"/>
    <w:rsid w:val="00873C40"/>
    <w:rsid w:val="0089248F"/>
    <w:rsid w:val="008A0FAB"/>
    <w:rsid w:val="008A146B"/>
    <w:rsid w:val="008A3859"/>
    <w:rsid w:val="008B3EF6"/>
    <w:rsid w:val="008B45BF"/>
    <w:rsid w:val="008B49C5"/>
    <w:rsid w:val="008B609F"/>
    <w:rsid w:val="008B7D3F"/>
    <w:rsid w:val="008C0247"/>
    <w:rsid w:val="008D1878"/>
    <w:rsid w:val="008D1D04"/>
    <w:rsid w:val="008D69A7"/>
    <w:rsid w:val="008E342F"/>
    <w:rsid w:val="008F113B"/>
    <w:rsid w:val="008F5895"/>
    <w:rsid w:val="008F6E36"/>
    <w:rsid w:val="00903A86"/>
    <w:rsid w:val="00904831"/>
    <w:rsid w:val="00910EFB"/>
    <w:rsid w:val="0091740C"/>
    <w:rsid w:val="00920D99"/>
    <w:rsid w:val="009270F0"/>
    <w:rsid w:val="00927A79"/>
    <w:rsid w:val="00931852"/>
    <w:rsid w:val="009340A0"/>
    <w:rsid w:val="00935F9D"/>
    <w:rsid w:val="00937A79"/>
    <w:rsid w:val="00953DEE"/>
    <w:rsid w:val="00964364"/>
    <w:rsid w:val="00964897"/>
    <w:rsid w:val="00970CFA"/>
    <w:rsid w:val="00973115"/>
    <w:rsid w:val="009743F0"/>
    <w:rsid w:val="009767F5"/>
    <w:rsid w:val="00985668"/>
    <w:rsid w:val="00991FDB"/>
    <w:rsid w:val="009A1E59"/>
    <w:rsid w:val="009A4365"/>
    <w:rsid w:val="009A65BD"/>
    <w:rsid w:val="009B31FB"/>
    <w:rsid w:val="009D0D8E"/>
    <w:rsid w:val="009D75D4"/>
    <w:rsid w:val="009D7D94"/>
    <w:rsid w:val="009E0B89"/>
    <w:rsid w:val="009F089D"/>
    <w:rsid w:val="00A06076"/>
    <w:rsid w:val="00A10ACF"/>
    <w:rsid w:val="00A127CE"/>
    <w:rsid w:val="00A13368"/>
    <w:rsid w:val="00A23E73"/>
    <w:rsid w:val="00A2403F"/>
    <w:rsid w:val="00A27C7B"/>
    <w:rsid w:val="00A322D2"/>
    <w:rsid w:val="00A32E8C"/>
    <w:rsid w:val="00A35B90"/>
    <w:rsid w:val="00A3703A"/>
    <w:rsid w:val="00A3715A"/>
    <w:rsid w:val="00A37954"/>
    <w:rsid w:val="00A445D7"/>
    <w:rsid w:val="00A50F24"/>
    <w:rsid w:val="00A514A6"/>
    <w:rsid w:val="00A554DF"/>
    <w:rsid w:val="00A56158"/>
    <w:rsid w:val="00A56B7F"/>
    <w:rsid w:val="00A63223"/>
    <w:rsid w:val="00A638FA"/>
    <w:rsid w:val="00A63984"/>
    <w:rsid w:val="00A66B77"/>
    <w:rsid w:val="00A67A46"/>
    <w:rsid w:val="00A716DC"/>
    <w:rsid w:val="00A76C1C"/>
    <w:rsid w:val="00A806F5"/>
    <w:rsid w:val="00A8128B"/>
    <w:rsid w:val="00A82924"/>
    <w:rsid w:val="00A90220"/>
    <w:rsid w:val="00AA687B"/>
    <w:rsid w:val="00AB2326"/>
    <w:rsid w:val="00AB284D"/>
    <w:rsid w:val="00AB2EA4"/>
    <w:rsid w:val="00AB320B"/>
    <w:rsid w:val="00AB44BD"/>
    <w:rsid w:val="00AB4954"/>
    <w:rsid w:val="00AB544D"/>
    <w:rsid w:val="00AB7796"/>
    <w:rsid w:val="00AC59DF"/>
    <w:rsid w:val="00AC62F9"/>
    <w:rsid w:val="00AC6C8B"/>
    <w:rsid w:val="00AC70F7"/>
    <w:rsid w:val="00AD1B41"/>
    <w:rsid w:val="00AF585D"/>
    <w:rsid w:val="00AF79E7"/>
    <w:rsid w:val="00B133FB"/>
    <w:rsid w:val="00B14824"/>
    <w:rsid w:val="00B30B61"/>
    <w:rsid w:val="00B32F8E"/>
    <w:rsid w:val="00B3460F"/>
    <w:rsid w:val="00B3562A"/>
    <w:rsid w:val="00B42F7D"/>
    <w:rsid w:val="00B43E35"/>
    <w:rsid w:val="00B51578"/>
    <w:rsid w:val="00B601F9"/>
    <w:rsid w:val="00B6390C"/>
    <w:rsid w:val="00B6653C"/>
    <w:rsid w:val="00B7019B"/>
    <w:rsid w:val="00B7178E"/>
    <w:rsid w:val="00B77276"/>
    <w:rsid w:val="00B77862"/>
    <w:rsid w:val="00B807A0"/>
    <w:rsid w:val="00B80E3D"/>
    <w:rsid w:val="00B839E2"/>
    <w:rsid w:val="00B852E5"/>
    <w:rsid w:val="00B85E85"/>
    <w:rsid w:val="00B8740C"/>
    <w:rsid w:val="00B92645"/>
    <w:rsid w:val="00BA0253"/>
    <w:rsid w:val="00BA3090"/>
    <w:rsid w:val="00BA78AC"/>
    <w:rsid w:val="00BB0062"/>
    <w:rsid w:val="00BB1497"/>
    <w:rsid w:val="00BB30E7"/>
    <w:rsid w:val="00BC440A"/>
    <w:rsid w:val="00BC5AD7"/>
    <w:rsid w:val="00BC7B3D"/>
    <w:rsid w:val="00BD40BE"/>
    <w:rsid w:val="00BD5CA2"/>
    <w:rsid w:val="00BE5BDE"/>
    <w:rsid w:val="00BE7C9C"/>
    <w:rsid w:val="00BF3A6A"/>
    <w:rsid w:val="00C011E4"/>
    <w:rsid w:val="00C02109"/>
    <w:rsid w:val="00C0456F"/>
    <w:rsid w:val="00C06FD8"/>
    <w:rsid w:val="00C1406F"/>
    <w:rsid w:val="00C1532E"/>
    <w:rsid w:val="00C20BB7"/>
    <w:rsid w:val="00C317B5"/>
    <w:rsid w:val="00C339F3"/>
    <w:rsid w:val="00C35E06"/>
    <w:rsid w:val="00C37519"/>
    <w:rsid w:val="00C40E63"/>
    <w:rsid w:val="00C4207D"/>
    <w:rsid w:val="00C43D78"/>
    <w:rsid w:val="00C44497"/>
    <w:rsid w:val="00C4543C"/>
    <w:rsid w:val="00C478BA"/>
    <w:rsid w:val="00C51B21"/>
    <w:rsid w:val="00C51F61"/>
    <w:rsid w:val="00C6197B"/>
    <w:rsid w:val="00C637FE"/>
    <w:rsid w:val="00C714B0"/>
    <w:rsid w:val="00C7192D"/>
    <w:rsid w:val="00C72756"/>
    <w:rsid w:val="00C7375F"/>
    <w:rsid w:val="00C7591C"/>
    <w:rsid w:val="00CA3727"/>
    <w:rsid w:val="00CA40C2"/>
    <w:rsid w:val="00CB6A80"/>
    <w:rsid w:val="00CC0F7D"/>
    <w:rsid w:val="00CD040E"/>
    <w:rsid w:val="00CD0979"/>
    <w:rsid w:val="00CE01CE"/>
    <w:rsid w:val="00CE0A95"/>
    <w:rsid w:val="00CE0F46"/>
    <w:rsid w:val="00CE436A"/>
    <w:rsid w:val="00CF013F"/>
    <w:rsid w:val="00CF1B8B"/>
    <w:rsid w:val="00CF2DDF"/>
    <w:rsid w:val="00CF6EF8"/>
    <w:rsid w:val="00D04001"/>
    <w:rsid w:val="00D043DF"/>
    <w:rsid w:val="00D05C62"/>
    <w:rsid w:val="00D1221B"/>
    <w:rsid w:val="00D176DC"/>
    <w:rsid w:val="00D23B78"/>
    <w:rsid w:val="00D24497"/>
    <w:rsid w:val="00D42515"/>
    <w:rsid w:val="00D45B57"/>
    <w:rsid w:val="00D5098E"/>
    <w:rsid w:val="00D529B7"/>
    <w:rsid w:val="00D57C1B"/>
    <w:rsid w:val="00D65CFC"/>
    <w:rsid w:val="00D76BCA"/>
    <w:rsid w:val="00D775A2"/>
    <w:rsid w:val="00D81480"/>
    <w:rsid w:val="00D82ABD"/>
    <w:rsid w:val="00D83983"/>
    <w:rsid w:val="00D84E27"/>
    <w:rsid w:val="00D87372"/>
    <w:rsid w:val="00DA0CBB"/>
    <w:rsid w:val="00DA6F51"/>
    <w:rsid w:val="00DB2C60"/>
    <w:rsid w:val="00DB3089"/>
    <w:rsid w:val="00DB41EB"/>
    <w:rsid w:val="00DC0CAC"/>
    <w:rsid w:val="00DC1348"/>
    <w:rsid w:val="00DC162F"/>
    <w:rsid w:val="00DC34C3"/>
    <w:rsid w:val="00DC4027"/>
    <w:rsid w:val="00DC466C"/>
    <w:rsid w:val="00DC505E"/>
    <w:rsid w:val="00DD108D"/>
    <w:rsid w:val="00DD2520"/>
    <w:rsid w:val="00DD2B18"/>
    <w:rsid w:val="00DE2AEB"/>
    <w:rsid w:val="00DE4A48"/>
    <w:rsid w:val="00DF0334"/>
    <w:rsid w:val="00DF060A"/>
    <w:rsid w:val="00DF44E6"/>
    <w:rsid w:val="00DF5AEE"/>
    <w:rsid w:val="00DF6E03"/>
    <w:rsid w:val="00E0290B"/>
    <w:rsid w:val="00E0419F"/>
    <w:rsid w:val="00E050DD"/>
    <w:rsid w:val="00E11AE0"/>
    <w:rsid w:val="00E14544"/>
    <w:rsid w:val="00E14E84"/>
    <w:rsid w:val="00E15176"/>
    <w:rsid w:val="00E17EAF"/>
    <w:rsid w:val="00E20572"/>
    <w:rsid w:val="00E21D3D"/>
    <w:rsid w:val="00E24A7D"/>
    <w:rsid w:val="00E32704"/>
    <w:rsid w:val="00E367FA"/>
    <w:rsid w:val="00E3774A"/>
    <w:rsid w:val="00E37FF2"/>
    <w:rsid w:val="00E40397"/>
    <w:rsid w:val="00E40FAE"/>
    <w:rsid w:val="00E4220A"/>
    <w:rsid w:val="00E42B39"/>
    <w:rsid w:val="00E43CD0"/>
    <w:rsid w:val="00E452B9"/>
    <w:rsid w:val="00E45A28"/>
    <w:rsid w:val="00E46FF2"/>
    <w:rsid w:val="00E54E19"/>
    <w:rsid w:val="00E55221"/>
    <w:rsid w:val="00E56269"/>
    <w:rsid w:val="00E5633E"/>
    <w:rsid w:val="00E66587"/>
    <w:rsid w:val="00E71131"/>
    <w:rsid w:val="00E778D1"/>
    <w:rsid w:val="00E86398"/>
    <w:rsid w:val="00E877E6"/>
    <w:rsid w:val="00E90E62"/>
    <w:rsid w:val="00E91547"/>
    <w:rsid w:val="00E9192A"/>
    <w:rsid w:val="00E93EA7"/>
    <w:rsid w:val="00EA057C"/>
    <w:rsid w:val="00EA1270"/>
    <w:rsid w:val="00EA157F"/>
    <w:rsid w:val="00EA6432"/>
    <w:rsid w:val="00EB1940"/>
    <w:rsid w:val="00EB3C5E"/>
    <w:rsid w:val="00EC00DF"/>
    <w:rsid w:val="00EC4241"/>
    <w:rsid w:val="00EC5F52"/>
    <w:rsid w:val="00EC636C"/>
    <w:rsid w:val="00EC78ED"/>
    <w:rsid w:val="00EC7A55"/>
    <w:rsid w:val="00ED21D8"/>
    <w:rsid w:val="00ED2502"/>
    <w:rsid w:val="00ED311F"/>
    <w:rsid w:val="00ED3145"/>
    <w:rsid w:val="00ED41C5"/>
    <w:rsid w:val="00F0128D"/>
    <w:rsid w:val="00F02182"/>
    <w:rsid w:val="00F11749"/>
    <w:rsid w:val="00F14CE9"/>
    <w:rsid w:val="00F24ECF"/>
    <w:rsid w:val="00F25A9F"/>
    <w:rsid w:val="00F25FFC"/>
    <w:rsid w:val="00F41662"/>
    <w:rsid w:val="00F424E3"/>
    <w:rsid w:val="00F52CDB"/>
    <w:rsid w:val="00F628DA"/>
    <w:rsid w:val="00F6485B"/>
    <w:rsid w:val="00F66F86"/>
    <w:rsid w:val="00F71C53"/>
    <w:rsid w:val="00F77B63"/>
    <w:rsid w:val="00F84D88"/>
    <w:rsid w:val="00F85737"/>
    <w:rsid w:val="00F86AF3"/>
    <w:rsid w:val="00F90007"/>
    <w:rsid w:val="00F9680E"/>
    <w:rsid w:val="00F97953"/>
    <w:rsid w:val="00FA26A9"/>
    <w:rsid w:val="00FA576E"/>
    <w:rsid w:val="00FA5C18"/>
    <w:rsid w:val="00FB1CFC"/>
    <w:rsid w:val="00FB57FF"/>
    <w:rsid w:val="00FC24F1"/>
    <w:rsid w:val="00FC3935"/>
    <w:rsid w:val="00FC6677"/>
    <w:rsid w:val="00FC6F24"/>
    <w:rsid w:val="00FD339E"/>
    <w:rsid w:val="00FD6F27"/>
    <w:rsid w:val="00FD6F8B"/>
    <w:rsid w:val="00FE1F33"/>
    <w:rsid w:val="00FE4749"/>
    <w:rsid w:val="00FE778E"/>
    <w:rsid w:val="00FF0798"/>
    <w:rsid w:val="00FF28ED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D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9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D2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78E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9B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259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78ED"/>
    <w:rPr>
      <w:rFonts w:ascii="Cambria" w:hAnsi="Cambria" w:cs="Cambria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C6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6197B"/>
    <w:rPr>
      <w:color w:val="0000FF"/>
      <w:u w:val="single"/>
    </w:rPr>
  </w:style>
  <w:style w:type="character" w:customStyle="1" w:styleId="moz-txt-tag">
    <w:name w:val="moz-txt-tag"/>
    <w:basedOn w:val="DefaultParagraphFont"/>
    <w:uiPriority w:val="99"/>
    <w:rsid w:val="00FA26A9"/>
  </w:style>
  <w:style w:type="paragraph" w:styleId="HTMLPreformatted">
    <w:name w:val="HTML Preformatted"/>
    <w:basedOn w:val="Normal"/>
    <w:link w:val="HTMLPreformattedChar"/>
    <w:uiPriority w:val="99"/>
    <w:semiHidden/>
    <w:rsid w:val="00570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70A64"/>
    <w:rPr>
      <w:rFonts w:ascii="Courier New" w:hAnsi="Courier New" w:cs="Courier New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EC7A55"/>
    <w:rPr>
      <w:i/>
      <w:iCs/>
    </w:rPr>
  </w:style>
  <w:style w:type="character" w:styleId="Strong">
    <w:name w:val="Strong"/>
    <w:basedOn w:val="DefaultParagraphFont"/>
    <w:uiPriority w:val="99"/>
    <w:qFormat/>
    <w:rsid w:val="006567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B77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DefaultParagraphFont"/>
    <w:uiPriority w:val="99"/>
    <w:rsid w:val="007F1679"/>
  </w:style>
  <w:style w:type="character" w:customStyle="1" w:styleId="m6029980262449744371m1496560313338368437apple-converted-space">
    <w:name w:val="m6029980262449744371m1496560313338368437apple-converted-space"/>
    <w:basedOn w:val="DefaultParagraphFont"/>
    <w:uiPriority w:val="99"/>
    <w:rsid w:val="004D2596"/>
  </w:style>
  <w:style w:type="paragraph" w:customStyle="1" w:styleId="tableparagraph">
    <w:name w:val="tableparagraph"/>
    <w:basedOn w:val="Normal"/>
    <w:uiPriority w:val="99"/>
    <w:rsid w:val="006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DefaultParagraphFont"/>
    <w:uiPriority w:val="99"/>
    <w:rsid w:val="001C0856"/>
  </w:style>
  <w:style w:type="paragraph" w:customStyle="1" w:styleId="msonospacingmrcssattrmrcssattrmrcssattrmrcssattrmrcssattr">
    <w:name w:val="msonospacing_mr_css_attr_mr_css_attr_mr_css_attr_mr_css_attr_mr_css_attr"/>
    <w:basedOn w:val="Normal"/>
    <w:uiPriority w:val="99"/>
    <w:rsid w:val="006E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B30B61"/>
  </w:style>
  <w:style w:type="paragraph" w:styleId="ListParagraph">
    <w:name w:val="List Paragraph"/>
    <w:basedOn w:val="Normal"/>
    <w:uiPriority w:val="99"/>
    <w:qFormat/>
    <w:rsid w:val="00B3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rcssattr">
    <w:name w:val="a_mr_css_attr"/>
    <w:basedOn w:val="Normal"/>
    <w:uiPriority w:val="99"/>
    <w:rsid w:val="0072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B85E85"/>
    <w:rPr>
      <w:color w:val="800080"/>
      <w:u w:val="single"/>
    </w:rPr>
  </w:style>
  <w:style w:type="paragraph" w:customStyle="1" w:styleId="verbindung">
    <w:name w:val="verbindung"/>
    <w:basedOn w:val="Normal"/>
    <w:uiPriority w:val="99"/>
    <w:rsid w:val="003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mrcssattrmrcssattrmrcssattrmrcssattrmrcssattrmrcssattr">
    <w:name w:val="tableparagraph_mr_css_attr_mr_css_attr_mr_css_attr_mr_css_attr_mr_css_attr_mr_css_attr"/>
    <w:basedOn w:val="Normal"/>
    <w:uiPriority w:val="99"/>
    <w:rsid w:val="00B6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mrcssattrmrcssattrmrcssattrmrcssattrmrcssattrmrcssattrmrcssattr">
    <w:name w:val="msonormal_mr_css_attr_mr_css_attr_mr_css_attr_mr_css_attr_mr_css_attr_mr_css_attr_mr_css_attr_mr_css_attr_mr_css_attr_mr_css_attr_mr_css_attr_mr_css_attr_mr_css_attr_mr_css_attr"/>
    <w:basedOn w:val="Normal"/>
    <w:uiPriority w:val="99"/>
    <w:rsid w:val="004E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cssattrmrcssattrmrcssattrmrcssattrmrcssattrmrcssattrmrcssattrmrcssattrmrcssattrmrcssattrmrcssattrmrcssattrmrcssattrmrcssattr">
    <w:name w:val="_mr_css_attr_mr_css_attr_mr_css_attr_mr_css_attr_mr_css_attr_mr_css_attr_mr_css_attr_mr_css_attr_mr_css_attr_mr_css_attr_mr_css_attr_mr_css_attr_mr_css_attr_mr_css_attr"/>
    <w:basedOn w:val="Normal"/>
    <w:uiPriority w:val="99"/>
    <w:rsid w:val="004E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lrucssattributepostfixmailrucssattributepostfixmailrucssattributepostfixmailrucssattributepostfixmailrucssattributepostfixmailrucssattributepostfixmailrucssattributepostfixmailrucssattributepostfixmailrucssattributepostfixmamailrucssattributepos">
    <w:name w:val="mailrucssattributepostfixmailrucssattributepostfixmailrucssattributepostfixmailrucssattributepostfixmailrucssattributepostfixmailrucssattributepostfixmailrucssattributepostfixmailrucssattributepostfixmailrucssattributepostfixma_mailru_css_attribute_pos"/>
    <w:basedOn w:val="Normal"/>
    <w:uiPriority w:val="99"/>
    <w:rsid w:val="004E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dialog-title2">
    <w:name w:val="ui-dialog-title2"/>
    <w:basedOn w:val="DefaultParagraphFont"/>
    <w:uiPriority w:val="99"/>
    <w:rsid w:val="00CE0A95"/>
  </w:style>
  <w:style w:type="paragraph" w:customStyle="1" w:styleId="msonospacingmrcssattrmrcssattrmrcssattrmrcssattr">
    <w:name w:val="msonospacing_mr_css_attr_mr_css_attr_mr_css_attr_mr_css_attr"/>
    <w:basedOn w:val="Normal"/>
    <w:uiPriority w:val="99"/>
    <w:rsid w:val="006B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Typewriter">
    <w:name w:val="HTML Typewriter"/>
    <w:basedOn w:val="DefaultParagraphFont"/>
    <w:uiPriority w:val="99"/>
    <w:semiHidden/>
    <w:rsid w:val="00243FB4"/>
    <w:rPr>
      <w:rFonts w:ascii="Courier New" w:hAnsi="Courier New" w:cs="Courier New"/>
      <w:sz w:val="20"/>
      <w:szCs w:val="20"/>
    </w:rPr>
  </w:style>
  <w:style w:type="character" w:customStyle="1" w:styleId="1f1ea193f6735cf0wmi-callto">
    <w:name w:val="1f1ea193f6735cf0wmi-callto"/>
    <w:basedOn w:val="DefaultParagraphFont"/>
    <w:uiPriority w:val="99"/>
    <w:rsid w:val="00735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268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97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250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94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59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4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1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3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5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1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14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14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2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14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13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16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13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415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15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130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4138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4130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4136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14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163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4140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4145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414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4159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4159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4137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4133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4141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137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4161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94135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4133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4145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4151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129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4148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941530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41548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4146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4140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4155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4143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1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14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13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14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1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2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130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15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15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153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414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129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14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4132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4132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4159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12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16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4156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4160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4151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4145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4131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4150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4143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4129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163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4131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94144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4151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4163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4134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153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4138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941537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4135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4130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4144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4136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4141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4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0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28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4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89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94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6051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1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3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15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4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16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14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13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4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14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1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13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16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416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15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155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4140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416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416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138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161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416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4141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413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4137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4131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4147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4144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4149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1415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4161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94162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41499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4142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4160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157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4142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94135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41421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41584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4154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41473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4153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4165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2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9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6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41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1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4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94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1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1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1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954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05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005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7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64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73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9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04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491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561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6259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3308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5455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4439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3757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5297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5353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12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4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92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784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50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4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238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1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13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1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13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5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1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15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13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5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14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13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414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14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14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414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15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13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414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4163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4134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4149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13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146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4162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4135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4162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4141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414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4134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4131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4160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4156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164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4144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9414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4149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41592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4155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136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41441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94159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41326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4150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4129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4131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4163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94131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694163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41301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4142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9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4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94156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94153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4137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1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1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1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1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23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4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94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69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54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694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02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1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3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16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5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15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15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13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58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16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13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16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14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415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155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158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416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415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415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135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130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4140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414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4131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4151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4134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414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4128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4141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162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4148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94131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4142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694152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4162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4147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137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4136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1694144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95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8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03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2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3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96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94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724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321"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1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1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1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13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13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13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41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16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415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14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415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14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14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414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415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414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416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4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413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4149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4129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144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4139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4161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4159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4144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413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4139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4148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4134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153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4147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94160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94161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4156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94164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94138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94165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94145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4155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41395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94145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4136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94154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6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2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714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39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694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664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94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318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945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6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3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330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53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371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83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36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89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41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73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07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41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6349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5879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4505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3837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5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9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5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5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94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315</Words>
  <Characters>1802</Characters>
  <Application>Microsoft Office Outlook</Application>
  <DocSecurity>0</DocSecurity>
  <Lines>0</Lines>
  <Paragraphs>0</Paragraphs>
  <ScaleCrop>false</ScaleCrop>
  <Company>Utel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Юлия Нурисламовна</dc:creator>
  <cp:keywords/>
  <dc:description/>
  <cp:lastModifiedBy>tutunina-aa</cp:lastModifiedBy>
  <cp:revision>637</cp:revision>
  <cp:lastPrinted>2020-08-20T09:39:00Z</cp:lastPrinted>
  <dcterms:created xsi:type="dcterms:W3CDTF">2020-06-18T05:31:00Z</dcterms:created>
  <dcterms:modified xsi:type="dcterms:W3CDTF">2020-08-20T09:45:00Z</dcterms:modified>
</cp:coreProperties>
</file>